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5D" w:rsidRDefault="00630C5D" w:rsidP="00630C5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C27F8">
        <w:rPr>
          <w:rFonts w:ascii="Times New Roman" w:hAnsi="Times New Roman" w:cs="Times New Roman"/>
          <w:b/>
          <w:sz w:val="48"/>
          <w:szCs w:val="48"/>
          <w:u w:val="single"/>
        </w:rPr>
        <w:t>Meghatalmazás</w:t>
      </w:r>
    </w:p>
    <w:p w:rsidR="00630C5D" w:rsidRPr="00630C5D" w:rsidRDefault="00630C5D" w:rsidP="00630C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0C5D" w:rsidRPr="00FE0942" w:rsidRDefault="00630C5D" w:rsidP="00630C5D">
      <w:pPr>
        <w:jc w:val="both"/>
        <w:rPr>
          <w:rFonts w:ascii="Times New Roman" w:hAnsi="Times New Roman" w:cs="Times New Roman"/>
          <w:sz w:val="28"/>
          <w:szCs w:val="28"/>
        </w:rPr>
      </w:pPr>
      <w:r w:rsidRPr="00FE0942">
        <w:rPr>
          <w:rFonts w:ascii="Times New Roman" w:hAnsi="Times New Roman" w:cs="Times New Roman"/>
          <w:sz w:val="28"/>
          <w:szCs w:val="28"/>
        </w:rPr>
        <w:t>Alulírott</w:t>
      </w:r>
      <w:proofErr w:type="gramStart"/>
      <w:r w:rsidRPr="00FE0942">
        <w:rPr>
          <w:rFonts w:ascii="Times New Roman" w:hAnsi="Times New Roman" w:cs="Times New Roman"/>
          <w:b/>
          <w:sz w:val="28"/>
          <w:szCs w:val="28"/>
        </w:rPr>
        <w:t>………………………………………..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0942">
        <w:rPr>
          <w:rFonts w:ascii="Times New Roman" w:hAnsi="Times New Roman" w:cs="Times New Roman"/>
          <w:sz w:val="28"/>
          <w:szCs w:val="28"/>
        </w:rPr>
        <w:t xml:space="preserve">(születési hely, idő: </w:t>
      </w:r>
      <w:r w:rsidRPr="00FE0942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  <w:r w:rsidRPr="00FE0942">
        <w:rPr>
          <w:rFonts w:ascii="Times New Roman" w:hAnsi="Times New Roman" w:cs="Times New Roman"/>
          <w:sz w:val="28"/>
          <w:szCs w:val="28"/>
        </w:rPr>
        <w:t xml:space="preserve">, anyja neve: </w:t>
      </w:r>
      <w:r w:rsidRPr="00FE0942">
        <w:rPr>
          <w:rFonts w:ascii="Times New Roman" w:hAnsi="Times New Roman" w:cs="Times New Roman"/>
          <w:b/>
          <w:sz w:val="28"/>
          <w:szCs w:val="28"/>
        </w:rPr>
        <w:t>…………….................</w:t>
      </w:r>
      <w:r w:rsidRPr="00FE0942">
        <w:rPr>
          <w:rFonts w:ascii="Times New Roman" w:hAnsi="Times New Roman" w:cs="Times New Roman"/>
          <w:sz w:val="28"/>
          <w:szCs w:val="28"/>
        </w:rPr>
        <w:t xml:space="preserve">, személyazonosító igazolvány száma: </w:t>
      </w:r>
      <w:r w:rsidRPr="00FE0942"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  <w:r w:rsidRPr="00FE0942">
        <w:rPr>
          <w:rFonts w:ascii="Times New Roman" w:hAnsi="Times New Roman" w:cs="Times New Roman"/>
          <w:sz w:val="28"/>
          <w:szCs w:val="28"/>
        </w:rPr>
        <w:t xml:space="preserve">, lakcím: </w:t>
      </w:r>
      <w:r w:rsidRPr="00FE0942">
        <w:rPr>
          <w:rFonts w:ascii="Times New Roman" w:hAnsi="Times New Roman" w:cs="Times New Roman"/>
          <w:b/>
          <w:sz w:val="28"/>
          <w:szCs w:val="28"/>
        </w:rPr>
        <w:t>…………………………………….</w:t>
      </w:r>
      <w:r w:rsidRPr="00FE0942">
        <w:rPr>
          <w:rFonts w:ascii="Times New Roman" w:hAnsi="Times New Roman" w:cs="Times New Roman"/>
          <w:sz w:val="28"/>
          <w:szCs w:val="28"/>
        </w:rPr>
        <w:t xml:space="preserve">) ezúton </w:t>
      </w:r>
      <w:r w:rsidRPr="00FE0942">
        <w:rPr>
          <w:rFonts w:ascii="Times New Roman" w:hAnsi="Times New Roman" w:cs="Times New Roman"/>
          <w:b/>
          <w:sz w:val="28"/>
          <w:szCs w:val="28"/>
        </w:rPr>
        <w:t>meghatalmazom …………………………………-</w:t>
      </w:r>
      <w:r w:rsidRPr="00FE0942">
        <w:rPr>
          <w:rFonts w:ascii="Times New Roman" w:hAnsi="Times New Roman" w:cs="Times New Roman"/>
          <w:sz w:val="28"/>
          <w:szCs w:val="28"/>
        </w:rPr>
        <w:t xml:space="preserve">t (születési hely, idő: </w:t>
      </w:r>
      <w:r w:rsidRPr="00FE0942">
        <w:rPr>
          <w:rFonts w:ascii="Times New Roman" w:hAnsi="Times New Roman" w:cs="Times New Roman"/>
          <w:b/>
          <w:sz w:val="28"/>
          <w:szCs w:val="28"/>
        </w:rPr>
        <w:t xml:space="preserve">………………………………., </w:t>
      </w:r>
      <w:r w:rsidRPr="00FE0942">
        <w:rPr>
          <w:rFonts w:ascii="Times New Roman" w:hAnsi="Times New Roman" w:cs="Times New Roman"/>
          <w:sz w:val="28"/>
          <w:szCs w:val="28"/>
        </w:rPr>
        <w:t>anyja neve: ………………………….., személyazonosító igazolvány száma: …………………………….., lakcím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E0942">
        <w:rPr>
          <w:rFonts w:ascii="Times New Roman" w:hAnsi="Times New Roman" w:cs="Times New Roman"/>
          <w:sz w:val="28"/>
          <w:szCs w:val="28"/>
        </w:rPr>
        <w:t xml:space="preserve">: ……………………………………), hogy a </w:t>
      </w:r>
      <w:proofErr w:type="spellStart"/>
      <w:r w:rsidRPr="00FE0942">
        <w:rPr>
          <w:rFonts w:ascii="Times New Roman" w:hAnsi="Times New Roman" w:cs="Times New Roman"/>
          <w:b/>
          <w:sz w:val="28"/>
          <w:szCs w:val="28"/>
        </w:rPr>
        <w:t>FuturAqua</w:t>
      </w:r>
      <w:proofErr w:type="spellEnd"/>
      <w:r w:rsidRPr="00FE0942">
        <w:rPr>
          <w:rFonts w:ascii="Times New Roman" w:hAnsi="Times New Roman" w:cs="Times New Roman"/>
          <w:b/>
          <w:sz w:val="28"/>
          <w:szCs w:val="28"/>
        </w:rPr>
        <w:t xml:space="preserve"> Ásványvíztermelő és Vagyonkezelő Nyilvánosan Működő Részvénytársaság </w:t>
      </w:r>
      <w:r>
        <w:rPr>
          <w:rFonts w:ascii="Times New Roman" w:hAnsi="Times New Roman" w:cs="Times New Roman"/>
          <w:sz w:val="28"/>
          <w:szCs w:val="28"/>
        </w:rPr>
        <w:t>(7011 Alap, Dózsa György út 81-83</w:t>
      </w:r>
      <w:r w:rsidRPr="00FE0942">
        <w:rPr>
          <w:rFonts w:ascii="Times New Roman" w:hAnsi="Times New Roman" w:cs="Times New Roman"/>
          <w:sz w:val="28"/>
          <w:szCs w:val="28"/>
        </w:rPr>
        <w:t>.; adószáma: 23174586-2-0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09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2020. január 21</w:t>
      </w:r>
      <w:r w:rsidRPr="00FE09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FE0942">
        <w:rPr>
          <w:rFonts w:ascii="Times New Roman" w:hAnsi="Times New Roman" w:cs="Times New Roman"/>
          <w:sz w:val="28"/>
          <w:szCs w:val="28"/>
        </w:rPr>
        <w:t xml:space="preserve">n tartandó </w:t>
      </w:r>
      <w:r>
        <w:rPr>
          <w:rFonts w:ascii="Times New Roman" w:hAnsi="Times New Roman" w:cs="Times New Roman"/>
          <w:sz w:val="28"/>
          <w:szCs w:val="28"/>
        </w:rPr>
        <w:t xml:space="preserve"> rendkívüli </w:t>
      </w:r>
      <w:r w:rsidRPr="00FE0942">
        <w:rPr>
          <w:rFonts w:ascii="Times New Roman" w:hAnsi="Times New Roman" w:cs="Times New Roman"/>
          <w:sz w:val="28"/>
          <w:szCs w:val="28"/>
        </w:rPr>
        <w:t xml:space="preserve">közgyűlésén engem, mint …………………………….. darab </w:t>
      </w:r>
      <w:r w:rsidRPr="00FE0942">
        <w:rPr>
          <w:rFonts w:ascii="Times New Roman" w:hAnsi="Times New Roman" w:cs="Times New Roman"/>
          <w:b/>
          <w:sz w:val="28"/>
          <w:szCs w:val="28"/>
        </w:rPr>
        <w:t>FUTURAQUA</w:t>
      </w:r>
      <w:r>
        <w:rPr>
          <w:rFonts w:ascii="Times New Roman" w:hAnsi="Times New Roman" w:cs="Times New Roman"/>
          <w:sz w:val="28"/>
          <w:szCs w:val="28"/>
        </w:rPr>
        <w:t xml:space="preserve"> törzsrészvény (ISIN kódja:</w:t>
      </w:r>
      <w:r w:rsidRPr="00FE0942">
        <w:rPr>
          <w:rFonts w:ascii="Times New Roman" w:hAnsi="Times New Roman" w:cs="Times New Roman"/>
          <w:sz w:val="28"/>
          <w:szCs w:val="28"/>
        </w:rPr>
        <w:t>HU0000107362)</w:t>
      </w:r>
      <w:proofErr w:type="gramEnd"/>
      <w:r w:rsidRPr="00FE0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942">
        <w:rPr>
          <w:rFonts w:ascii="Times New Roman" w:hAnsi="Times New Roman" w:cs="Times New Roman"/>
          <w:sz w:val="28"/>
          <w:szCs w:val="28"/>
        </w:rPr>
        <w:t>tulajdonosát</w:t>
      </w:r>
      <w:proofErr w:type="gramEnd"/>
      <w:r w:rsidRPr="00FE0942">
        <w:rPr>
          <w:rFonts w:ascii="Times New Roman" w:hAnsi="Times New Roman" w:cs="Times New Roman"/>
          <w:sz w:val="28"/>
          <w:szCs w:val="28"/>
        </w:rPr>
        <w:t xml:space="preserve"> teljes jogkörben eljárva képviseljen, a közgyűlésen helyettem és nevemben nyilatkozatot tegyen, és a napirenden szereplő kérdésekben szavazzon.</w:t>
      </w:r>
    </w:p>
    <w:p w:rsidR="00630C5D" w:rsidRPr="00FE0942" w:rsidRDefault="00630C5D" w:rsidP="00630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5D" w:rsidRPr="00FE0942" w:rsidRDefault="00630C5D" w:rsidP="00630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094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FE0942">
        <w:rPr>
          <w:rFonts w:ascii="Times New Roman" w:hAnsi="Times New Roman" w:cs="Times New Roman"/>
          <w:sz w:val="28"/>
          <w:szCs w:val="28"/>
        </w:rPr>
        <w:t>………………., ……év………….hónap………nap</w:t>
      </w:r>
    </w:p>
    <w:p w:rsidR="00630C5D" w:rsidRPr="00FE0942" w:rsidRDefault="00630C5D" w:rsidP="00630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5D" w:rsidRPr="00FE0942" w:rsidRDefault="00630C5D" w:rsidP="00630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94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FE0942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  <w:t>………………………</w:t>
      </w:r>
      <w:r w:rsidRPr="00FE0942">
        <w:rPr>
          <w:rFonts w:ascii="Times New Roman" w:hAnsi="Times New Roman" w:cs="Times New Roman"/>
          <w:sz w:val="28"/>
          <w:szCs w:val="28"/>
        </w:rPr>
        <w:tab/>
        <w:t>meghatalmazó</w:t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  <w:t>meghatalmazott</w:t>
      </w:r>
    </w:p>
    <w:p w:rsidR="00630C5D" w:rsidRPr="00FE0942" w:rsidRDefault="00630C5D" w:rsidP="00630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5D" w:rsidRPr="00FE0942" w:rsidRDefault="00630C5D" w:rsidP="00630C5D">
      <w:pPr>
        <w:jc w:val="both"/>
        <w:rPr>
          <w:rFonts w:ascii="Times New Roman" w:hAnsi="Times New Roman" w:cs="Times New Roman"/>
          <w:sz w:val="28"/>
          <w:szCs w:val="28"/>
        </w:rPr>
      </w:pPr>
      <w:r w:rsidRPr="00FE0942">
        <w:rPr>
          <w:rFonts w:ascii="Times New Roman" w:hAnsi="Times New Roman" w:cs="Times New Roman"/>
          <w:sz w:val="28"/>
          <w:szCs w:val="28"/>
        </w:rPr>
        <w:t>Előttünk, mint tanúk előtt:</w:t>
      </w:r>
    </w:p>
    <w:p w:rsidR="00630C5D" w:rsidRPr="00FE0942" w:rsidRDefault="00630C5D" w:rsidP="00630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Tanú1</w:t>
      </w:r>
      <w:r w:rsidRPr="00FE0942">
        <w:rPr>
          <w:rFonts w:ascii="Times New Roman" w:hAnsi="Times New Roman" w:cs="Times New Roman"/>
          <w:sz w:val="28"/>
          <w:szCs w:val="28"/>
        </w:rPr>
        <w:t>:</w:t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  <w:t>Tanú2:</w:t>
      </w:r>
    </w:p>
    <w:p w:rsidR="00630C5D" w:rsidRPr="00FE0942" w:rsidRDefault="00630C5D" w:rsidP="00630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942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Pr="00FE0942">
        <w:rPr>
          <w:rFonts w:ascii="Times New Roman" w:hAnsi="Times New Roman" w:cs="Times New Roman"/>
          <w:sz w:val="28"/>
          <w:szCs w:val="28"/>
        </w:rPr>
        <w:t>:……………………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  <w:t>Név:……………………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630C5D" w:rsidRDefault="00630C5D" w:rsidP="00630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942">
        <w:rPr>
          <w:rFonts w:ascii="Times New Roman" w:hAnsi="Times New Roman" w:cs="Times New Roman"/>
          <w:sz w:val="28"/>
          <w:szCs w:val="28"/>
        </w:rPr>
        <w:t>Aláírás</w:t>
      </w:r>
      <w:proofErr w:type="gramStart"/>
      <w:r w:rsidRPr="00FE0942">
        <w:rPr>
          <w:rFonts w:ascii="Times New Roman" w:hAnsi="Times New Roman" w:cs="Times New Roman"/>
          <w:sz w:val="28"/>
          <w:szCs w:val="28"/>
        </w:rPr>
        <w:t>:…………………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</w:r>
      <w:r w:rsidRPr="00FE0942">
        <w:rPr>
          <w:rFonts w:ascii="Times New Roman" w:hAnsi="Times New Roman" w:cs="Times New Roman"/>
          <w:sz w:val="28"/>
          <w:szCs w:val="28"/>
        </w:rPr>
        <w:tab/>
        <w:t>Aláírás:…………………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630C5D" w:rsidRDefault="00630C5D" w:rsidP="00630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</w:t>
      </w:r>
      <w:proofErr w:type="gramEnd"/>
    </w:p>
    <w:p w:rsidR="00630C5D" w:rsidRPr="00FE0942" w:rsidRDefault="00630C5D" w:rsidP="00630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Szem.ig.szám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Szem.ig.szám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:……………..</w:t>
      </w:r>
      <w:proofErr w:type="gramEnd"/>
    </w:p>
    <w:p w:rsidR="000E1104" w:rsidRDefault="000E1104">
      <w:bookmarkStart w:id="0" w:name="_GoBack"/>
      <w:bookmarkEnd w:id="0"/>
    </w:p>
    <w:sectPr w:rsidR="000E1104" w:rsidSect="00630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C4" w:rsidRDefault="00873BC4" w:rsidP="00650F00">
      <w:pPr>
        <w:spacing w:after="0" w:line="240" w:lineRule="auto"/>
      </w:pPr>
      <w:r>
        <w:separator/>
      </w:r>
    </w:p>
  </w:endnote>
  <w:endnote w:type="continuationSeparator" w:id="0">
    <w:p w:rsidR="00873BC4" w:rsidRDefault="00873BC4" w:rsidP="0065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38" w:rsidRDefault="00E257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16" w:rsidRPr="00E25738" w:rsidRDefault="00C01416" w:rsidP="00C01416">
    <w:pPr>
      <w:pStyle w:val="lfej"/>
      <w:jc w:val="center"/>
      <w:rPr>
        <w:color w:val="2E74B5" w:themeColor="accent5" w:themeShade="BF"/>
      </w:rPr>
    </w:pPr>
    <w:r w:rsidRPr="00E25738">
      <w:rPr>
        <w:color w:val="2E74B5" w:themeColor="accent5" w:themeShade="BF"/>
      </w:rPr>
      <w:t>7011 Alap, Dózsa György u. 81</w:t>
    </w:r>
    <w:r w:rsidR="006F3D32" w:rsidRPr="00E25738">
      <w:rPr>
        <w:color w:val="2E74B5" w:themeColor="accent5" w:themeShade="BF"/>
      </w:rPr>
      <w:t>–</w:t>
    </w:r>
    <w:r w:rsidRPr="00E25738">
      <w:rPr>
        <w:color w:val="2E74B5" w:themeColor="accent5" w:themeShade="BF"/>
      </w:rPr>
      <w:t>83.</w:t>
    </w:r>
    <w:r w:rsidR="006F3D32" w:rsidRPr="00E25738">
      <w:rPr>
        <w:color w:val="2E74B5" w:themeColor="accent5" w:themeShade="BF"/>
      </w:rPr>
      <w:br/>
    </w:r>
    <w:hyperlink r:id="rId1" w:history="1">
      <w:r w:rsidR="00E25738" w:rsidRPr="00E25738">
        <w:rPr>
          <w:rStyle w:val="Hiperhivatkozs"/>
          <w:color w:val="2E74B5" w:themeColor="accent5" w:themeShade="BF"/>
          <w:u w:val="none"/>
        </w:rPr>
        <w:t>www.futuraqua.eu</w:t>
      </w:r>
    </w:hyperlink>
    <w:r w:rsidR="006F3D32" w:rsidRPr="00E25738">
      <w:rPr>
        <w:rStyle w:val="Hiperhivatkozs"/>
        <w:color w:val="2E74B5" w:themeColor="accent5" w:themeShade="BF"/>
        <w:u w:val="none"/>
      </w:rPr>
      <w:br/>
    </w:r>
    <w:hyperlink r:id="rId2" w:history="1">
      <w:r w:rsidR="00E25738" w:rsidRPr="00E25738">
        <w:rPr>
          <w:rStyle w:val="Hiperhivatkozs"/>
          <w:color w:val="2E74B5" w:themeColor="accent5" w:themeShade="BF"/>
          <w:u w:val="none"/>
        </w:rPr>
        <w:t>info@futuraqua.eu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38" w:rsidRDefault="00E257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C4" w:rsidRDefault="00873BC4" w:rsidP="00650F00">
      <w:pPr>
        <w:spacing w:after="0" w:line="240" w:lineRule="auto"/>
      </w:pPr>
      <w:r>
        <w:separator/>
      </w:r>
    </w:p>
  </w:footnote>
  <w:footnote w:type="continuationSeparator" w:id="0">
    <w:p w:rsidR="00873BC4" w:rsidRDefault="00873BC4" w:rsidP="0065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38" w:rsidRDefault="00E257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00" w:rsidRDefault="00650F0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1562100" cy="910192"/>
          <wp:effectExtent l="0" t="0" r="0" b="444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aqua_logo_19_final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910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620C" w:rsidRDefault="0053620C">
    <w:pPr>
      <w:pStyle w:val="lfej"/>
    </w:pPr>
  </w:p>
  <w:p w:rsidR="0053620C" w:rsidRDefault="0053620C">
    <w:pPr>
      <w:pStyle w:val="lfej"/>
    </w:pPr>
  </w:p>
  <w:p w:rsidR="006A006C" w:rsidRDefault="006A006C">
    <w:pPr>
      <w:pStyle w:val="lfej"/>
      <w:rPr>
        <w:color w:val="000000" w:themeColor="text1"/>
      </w:rPr>
    </w:pPr>
  </w:p>
  <w:p w:rsidR="006A006C" w:rsidRPr="006A006C" w:rsidRDefault="006A006C">
    <w:pPr>
      <w:pStyle w:val="lfej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38" w:rsidRDefault="00E2573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3B7"/>
    <w:rsid w:val="000C288F"/>
    <w:rsid w:val="000E1104"/>
    <w:rsid w:val="0017362E"/>
    <w:rsid w:val="0019106F"/>
    <w:rsid w:val="001C0044"/>
    <w:rsid w:val="004A31AC"/>
    <w:rsid w:val="004B741A"/>
    <w:rsid w:val="004D44F3"/>
    <w:rsid w:val="004E78B9"/>
    <w:rsid w:val="0053620C"/>
    <w:rsid w:val="00630C5D"/>
    <w:rsid w:val="00650F00"/>
    <w:rsid w:val="006A006C"/>
    <w:rsid w:val="006F3D32"/>
    <w:rsid w:val="007D6EC6"/>
    <w:rsid w:val="00873BC4"/>
    <w:rsid w:val="009D7D08"/>
    <w:rsid w:val="00C01416"/>
    <w:rsid w:val="00C24135"/>
    <w:rsid w:val="00D567FA"/>
    <w:rsid w:val="00E25738"/>
    <w:rsid w:val="00E55DE4"/>
    <w:rsid w:val="00EB2689"/>
    <w:rsid w:val="00F9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D870F"/>
  <w15:docId w15:val="{0AC73883-046C-42F0-BBD3-5FE4597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C5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F00"/>
  </w:style>
  <w:style w:type="paragraph" w:styleId="llb">
    <w:name w:val="footer"/>
    <w:basedOn w:val="Norml"/>
    <w:link w:val="llbChar"/>
    <w:uiPriority w:val="99"/>
    <w:unhideWhenUsed/>
    <w:rsid w:val="0065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0F00"/>
  </w:style>
  <w:style w:type="character" w:styleId="Hiperhivatkozs">
    <w:name w:val="Hyperlink"/>
    <w:basedOn w:val="Bekezdsalapbettpusa"/>
    <w:uiPriority w:val="99"/>
    <w:unhideWhenUsed/>
    <w:rsid w:val="006A006C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3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uturaqua.eu" TargetMode="External"/><Relationship Id="rId1" Type="http://schemas.openxmlformats.org/officeDocument/2006/relationships/hyperlink" Target="http://www.futuraqu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&#246;lt&#233;sek\FA_level_sablon_7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FA_level_sablon_7</Template>
  <TotalTime>2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CsaRéka</cp:lastModifiedBy>
  <cp:revision>5</cp:revision>
  <dcterms:created xsi:type="dcterms:W3CDTF">2019-12-18T09:04:00Z</dcterms:created>
  <dcterms:modified xsi:type="dcterms:W3CDTF">2019-12-22T13:40:00Z</dcterms:modified>
</cp:coreProperties>
</file>